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8F" w:rsidRPr="008862CB" w:rsidRDefault="00453DD0">
      <w:pPr>
        <w:jc w:val="left"/>
        <w:rPr>
          <w:sz w:val="24"/>
          <w:szCs w:val="24"/>
        </w:rPr>
      </w:pPr>
      <w:r w:rsidRPr="008862CB">
        <w:rPr>
          <w:rFonts w:hint="eastAsia"/>
          <w:sz w:val="24"/>
          <w:szCs w:val="24"/>
        </w:rPr>
        <w:t>様式第</w:t>
      </w:r>
      <w:r w:rsidR="008862CB" w:rsidRPr="008862CB">
        <w:rPr>
          <w:rFonts w:hint="eastAsia"/>
          <w:sz w:val="24"/>
          <w:szCs w:val="24"/>
        </w:rPr>
        <w:t>７</w:t>
      </w:r>
      <w:r w:rsidRPr="008862CB">
        <w:rPr>
          <w:rFonts w:hint="eastAsia"/>
          <w:sz w:val="24"/>
          <w:szCs w:val="24"/>
        </w:rPr>
        <w:t>号</w:t>
      </w:r>
      <w:r w:rsidRPr="008862CB">
        <w:rPr>
          <w:sz w:val="24"/>
          <w:szCs w:val="24"/>
        </w:rPr>
        <w:t>(</w:t>
      </w:r>
      <w:r w:rsidRPr="008862CB">
        <w:rPr>
          <w:rFonts w:hint="eastAsia"/>
          <w:sz w:val="24"/>
          <w:szCs w:val="24"/>
        </w:rPr>
        <w:t>第</w:t>
      </w:r>
      <w:r w:rsidR="008862CB" w:rsidRPr="008862CB">
        <w:rPr>
          <w:rFonts w:hint="eastAsia"/>
          <w:sz w:val="24"/>
          <w:szCs w:val="24"/>
        </w:rPr>
        <w:t>９</w:t>
      </w:r>
      <w:r w:rsidRPr="008862CB">
        <w:rPr>
          <w:rFonts w:hint="eastAsia"/>
          <w:sz w:val="24"/>
          <w:szCs w:val="24"/>
        </w:rPr>
        <w:t>条関係</w:t>
      </w:r>
      <w:r w:rsidRPr="008862CB">
        <w:rPr>
          <w:sz w:val="24"/>
          <w:szCs w:val="24"/>
        </w:rPr>
        <w:t>)</w:t>
      </w:r>
    </w:p>
    <w:p w:rsidR="00CA658F" w:rsidRPr="008862CB" w:rsidRDefault="00CA658F">
      <w:pPr>
        <w:spacing w:after="120"/>
        <w:jc w:val="center"/>
        <w:rPr>
          <w:sz w:val="24"/>
          <w:szCs w:val="24"/>
        </w:rPr>
      </w:pPr>
      <w:r w:rsidRPr="008862CB">
        <w:rPr>
          <w:rFonts w:hint="eastAsia"/>
          <w:sz w:val="24"/>
          <w:szCs w:val="24"/>
        </w:rPr>
        <w:t>ネオン管灯設備設置届出書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5"/>
        <w:gridCol w:w="798"/>
        <w:gridCol w:w="2324"/>
        <w:gridCol w:w="322"/>
        <w:gridCol w:w="491"/>
        <w:gridCol w:w="1062"/>
        <w:gridCol w:w="2661"/>
      </w:tblGrid>
      <w:tr w:rsidR="00CA658F" w:rsidRPr="008862CB" w:rsidTr="008862CB">
        <w:trPr>
          <w:trHeight w:val="1770"/>
        </w:trPr>
        <w:tc>
          <w:tcPr>
            <w:tcW w:w="9072" w:type="dxa"/>
            <w:gridSpan w:val="8"/>
            <w:vAlign w:val="center"/>
          </w:tcPr>
          <w:p w:rsidR="00CA658F" w:rsidRPr="008862CB" w:rsidRDefault="00CA658F" w:rsidP="008862CB">
            <w:pPr>
              <w:spacing w:beforeLines="50" w:before="167"/>
              <w:jc w:val="right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CA658F" w:rsidRPr="008862CB" w:rsidRDefault="00837923" w:rsidP="0083792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愛南町消防本部消防長</w:t>
            </w:r>
            <w:r w:rsidR="00CA658F" w:rsidRPr="008862CB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CA658F" w:rsidRPr="008862CB" w:rsidRDefault="00CA658F">
            <w:pPr>
              <w:jc w:val="left"/>
              <w:rPr>
                <w:sz w:val="24"/>
                <w:szCs w:val="24"/>
              </w:rPr>
            </w:pPr>
          </w:p>
          <w:p w:rsidR="00CA658F" w:rsidRPr="008862CB" w:rsidRDefault="00CA658F">
            <w:pPr>
              <w:jc w:val="right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届出者　　　　　　　　　　　　　　　</w:t>
            </w:r>
          </w:p>
          <w:p w:rsidR="00CA658F" w:rsidRDefault="00CA658F">
            <w:pPr>
              <w:jc w:val="right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837923" w:rsidRPr="008862CB" w:rsidRDefault="008379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　　　　番　　</w:t>
            </w:r>
          </w:p>
          <w:p w:rsidR="00CA658F" w:rsidRPr="008862CB" w:rsidRDefault="00CA658F" w:rsidP="00837923">
            <w:pPr>
              <w:spacing w:afterLines="50" w:after="167"/>
              <w:jc w:val="right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氏名　　　　　　　　　　　　　　</w:t>
            </w:r>
            <w:r w:rsidR="0083792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58F" w:rsidRPr="008862CB" w:rsidTr="00837923">
        <w:trPr>
          <w:cantSplit/>
          <w:trHeight w:val="680"/>
        </w:trPr>
        <w:tc>
          <w:tcPr>
            <w:tcW w:w="709" w:type="dxa"/>
            <w:vMerge w:val="restart"/>
            <w:textDirection w:val="tbRlV"/>
            <w:vAlign w:val="center"/>
          </w:tcPr>
          <w:p w:rsidR="00CA658F" w:rsidRPr="008862CB" w:rsidRDefault="00CA658F">
            <w:pPr>
              <w:jc w:val="center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503" w:type="dxa"/>
            <w:gridSpan w:val="2"/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60" w:type="dxa"/>
            <w:gridSpan w:val="5"/>
            <w:vAlign w:val="center"/>
          </w:tcPr>
          <w:p w:rsidR="00CA658F" w:rsidRPr="008862CB" w:rsidRDefault="00CA658F">
            <w:pPr>
              <w:jc w:val="right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電話　　　　　　　　番　</w:t>
            </w:r>
          </w:p>
        </w:tc>
      </w:tr>
      <w:tr w:rsidR="00CA658F" w:rsidRPr="008862CB" w:rsidTr="00837923">
        <w:trPr>
          <w:cantSplit/>
          <w:trHeight w:val="680"/>
        </w:trPr>
        <w:tc>
          <w:tcPr>
            <w:tcW w:w="709" w:type="dxa"/>
            <w:vMerge/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37" w:type="dxa"/>
            <w:gridSpan w:val="3"/>
            <w:vAlign w:val="center"/>
          </w:tcPr>
          <w:p w:rsidR="00CA658F" w:rsidRPr="008862CB" w:rsidRDefault="00CA658F">
            <w:pPr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62" w:type="dxa"/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661" w:type="dxa"/>
            <w:vAlign w:val="center"/>
          </w:tcPr>
          <w:p w:rsidR="00CA658F" w:rsidRPr="008862CB" w:rsidRDefault="00CA658F">
            <w:pPr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58F" w:rsidRPr="008862CB" w:rsidTr="00837923">
        <w:trPr>
          <w:cantSplit/>
          <w:trHeight w:val="680"/>
        </w:trPr>
        <w:tc>
          <w:tcPr>
            <w:tcW w:w="709" w:type="dxa"/>
            <w:vMerge w:val="restart"/>
            <w:textDirection w:val="tbRlV"/>
            <w:vAlign w:val="center"/>
          </w:tcPr>
          <w:p w:rsidR="00CA658F" w:rsidRPr="008862CB" w:rsidRDefault="00CA658F">
            <w:pPr>
              <w:jc w:val="center"/>
              <w:rPr>
                <w:sz w:val="24"/>
                <w:szCs w:val="24"/>
              </w:rPr>
            </w:pPr>
            <w:r w:rsidRPr="008862CB">
              <w:rPr>
                <w:rFonts w:hint="eastAsia"/>
                <w:spacing w:val="210"/>
                <w:sz w:val="24"/>
                <w:szCs w:val="24"/>
              </w:rPr>
              <w:t>届出設</w:t>
            </w:r>
            <w:r w:rsidRPr="008862CB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1503" w:type="dxa"/>
            <w:gridSpan w:val="2"/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>設備容量</w:t>
            </w:r>
          </w:p>
        </w:tc>
        <w:tc>
          <w:tcPr>
            <w:tcW w:w="6860" w:type="dxa"/>
            <w:gridSpan w:val="5"/>
            <w:vAlign w:val="center"/>
          </w:tcPr>
          <w:p w:rsidR="00CA658F" w:rsidRPr="008862CB" w:rsidRDefault="00CA658F">
            <w:pPr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58F" w:rsidRPr="008862CB" w:rsidTr="00837923">
        <w:trPr>
          <w:cantSplit/>
          <w:trHeight w:val="680"/>
        </w:trPr>
        <w:tc>
          <w:tcPr>
            <w:tcW w:w="709" w:type="dxa"/>
            <w:vMerge/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>着</w:t>
            </w:r>
            <w:r w:rsidRPr="008862CB">
              <w:rPr>
                <w:rFonts w:hint="eastAsia"/>
                <w:spacing w:val="26"/>
                <w:sz w:val="24"/>
                <w:szCs w:val="24"/>
              </w:rPr>
              <w:t>工</w:t>
            </w:r>
            <w:r w:rsidRPr="008862CB">
              <w:rPr>
                <w:sz w:val="24"/>
                <w:szCs w:val="24"/>
              </w:rPr>
              <w:t>(</w:t>
            </w:r>
            <w:r w:rsidRPr="008862CB">
              <w:rPr>
                <w:rFonts w:hint="eastAsia"/>
                <w:sz w:val="24"/>
                <w:szCs w:val="24"/>
              </w:rPr>
              <w:t>予定</w:t>
            </w:r>
            <w:r w:rsidRPr="008862CB">
              <w:rPr>
                <w:spacing w:val="26"/>
                <w:sz w:val="24"/>
                <w:szCs w:val="24"/>
              </w:rPr>
              <w:t>)</w:t>
            </w:r>
            <w:r w:rsidRPr="008862CB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646" w:type="dxa"/>
            <w:gridSpan w:val="2"/>
            <w:vAlign w:val="center"/>
          </w:tcPr>
          <w:p w:rsidR="00CA658F" w:rsidRPr="008862CB" w:rsidRDefault="00CA658F">
            <w:pPr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3" w:type="dxa"/>
            <w:gridSpan w:val="2"/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>竣</w:t>
            </w:r>
            <w:r w:rsidRPr="008862CB">
              <w:rPr>
                <w:rFonts w:hint="eastAsia"/>
                <w:spacing w:val="26"/>
                <w:sz w:val="24"/>
                <w:szCs w:val="24"/>
              </w:rPr>
              <w:t>工</w:t>
            </w:r>
            <w:r w:rsidRPr="008862CB">
              <w:rPr>
                <w:sz w:val="24"/>
                <w:szCs w:val="24"/>
              </w:rPr>
              <w:t>(</w:t>
            </w:r>
            <w:r w:rsidRPr="008862CB">
              <w:rPr>
                <w:rFonts w:hint="eastAsia"/>
                <w:spacing w:val="26"/>
                <w:sz w:val="24"/>
                <w:szCs w:val="24"/>
              </w:rPr>
              <w:t>予</w:t>
            </w:r>
            <w:r w:rsidRPr="008862CB">
              <w:rPr>
                <w:rFonts w:hint="eastAsia"/>
                <w:sz w:val="24"/>
                <w:szCs w:val="24"/>
              </w:rPr>
              <w:t>定</w:t>
            </w:r>
            <w:r w:rsidRPr="008862CB">
              <w:rPr>
                <w:spacing w:val="26"/>
                <w:sz w:val="24"/>
                <w:szCs w:val="24"/>
              </w:rPr>
              <w:t>)</w:t>
            </w:r>
            <w:r w:rsidRPr="008862CB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661" w:type="dxa"/>
            <w:vAlign w:val="center"/>
          </w:tcPr>
          <w:p w:rsidR="00CA658F" w:rsidRPr="008862CB" w:rsidRDefault="00CA658F">
            <w:pPr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58F" w:rsidRPr="008862CB" w:rsidTr="00837923">
        <w:trPr>
          <w:cantSplit/>
          <w:trHeight w:val="1353"/>
        </w:trPr>
        <w:tc>
          <w:tcPr>
            <w:tcW w:w="709" w:type="dxa"/>
            <w:vMerge/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5" w:type="dxa"/>
            <w:textDirection w:val="tbRlV"/>
            <w:vAlign w:val="center"/>
          </w:tcPr>
          <w:p w:rsidR="00CA658F" w:rsidRPr="008862CB" w:rsidRDefault="00837923" w:rsidP="008379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設備の概要</w:t>
            </w:r>
          </w:p>
        </w:tc>
        <w:tc>
          <w:tcPr>
            <w:tcW w:w="7658" w:type="dxa"/>
            <w:gridSpan w:val="6"/>
            <w:vAlign w:val="center"/>
          </w:tcPr>
          <w:p w:rsidR="00CA658F" w:rsidRPr="008862CB" w:rsidRDefault="00CA658F">
            <w:pPr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58F" w:rsidRPr="008862CB" w:rsidTr="004570C7">
        <w:trPr>
          <w:cantSplit/>
          <w:trHeight w:val="680"/>
        </w:trPr>
        <w:tc>
          <w:tcPr>
            <w:tcW w:w="1414" w:type="dxa"/>
            <w:gridSpan w:val="2"/>
            <w:vMerge w:val="restart"/>
            <w:tcBorders>
              <w:bottom w:val="nil"/>
            </w:tcBorders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798" w:type="dxa"/>
            <w:tcBorders>
              <w:bottom w:val="nil"/>
            </w:tcBorders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860" w:type="dxa"/>
            <w:gridSpan w:val="5"/>
            <w:tcBorders>
              <w:bottom w:val="nil"/>
            </w:tcBorders>
            <w:vAlign w:val="center"/>
          </w:tcPr>
          <w:p w:rsidR="00CA658F" w:rsidRPr="008862CB" w:rsidRDefault="00CA658F">
            <w:pPr>
              <w:jc w:val="right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電話　　　　　　　番　</w:t>
            </w:r>
          </w:p>
        </w:tc>
      </w:tr>
      <w:tr w:rsidR="00CA658F" w:rsidRPr="008862CB" w:rsidTr="004570C7">
        <w:trPr>
          <w:cantSplit/>
          <w:trHeight w:val="680"/>
        </w:trPr>
        <w:tc>
          <w:tcPr>
            <w:tcW w:w="1414" w:type="dxa"/>
            <w:gridSpan w:val="2"/>
            <w:vMerge/>
            <w:tcBorders>
              <w:bottom w:val="nil"/>
            </w:tcBorders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nil"/>
            </w:tcBorders>
            <w:vAlign w:val="center"/>
          </w:tcPr>
          <w:p w:rsidR="00CA658F" w:rsidRPr="008862CB" w:rsidRDefault="00CA658F">
            <w:pPr>
              <w:jc w:val="distribute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60" w:type="dxa"/>
            <w:gridSpan w:val="5"/>
            <w:tcBorders>
              <w:bottom w:val="nil"/>
            </w:tcBorders>
            <w:vAlign w:val="center"/>
          </w:tcPr>
          <w:p w:rsidR="00CA658F" w:rsidRPr="008862CB" w:rsidRDefault="00CA658F">
            <w:pPr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A658F" w:rsidRPr="008862CB" w:rsidTr="006B783F">
        <w:trPr>
          <w:cantSplit/>
          <w:trHeight w:val="454"/>
        </w:trPr>
        <w:tc>
          <w:tcPr>
            <w:tcW w:w="4536" w:type="dxa"/>
            <w:gridSpan w:val="4"/>
            <w:vAlign w:val="center"/>
          </w:tcPr>
          <w:p w:rsidR="00CA658F" w:rsidRPr="008862CB" w:rsidRDefault="00CA658F">
            <w:pPr>
              <w:jc w:val="center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>※</w:t>
            </w:r>
            <w:r w:rsidR="00441B9E">
              <w:rPr>
                <w:rFonts w:hint="eastAsia"/>
                <w:sz w:val="24"/>
                <w:szCs w:val="24"/>
              </w:rPr>
              <w:t xml:space="preserve">　受　　付　　欄</w:t>
            </w:r>
          </w:p>
        </w:tc>
        <w:tc>
          <w:tcPr>
            <w:tcW w:w="4536" w:type="dxa"/>
            <w:gridSpan w:val="4"/>
            <w:vAlign w:val="center"/>
          </w:tcPr>
          <w:p w:rsidR="00CA658F" w:rsidRPr="008862CB" w:rsidRDefault="00CA658F">
            <w:pPr>
              <w:jc w:val="center"/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※　</w:t>
            </w:r>
            <w:r w:rsidR="00441B9E">
              <w:rPr>
                <w:rFonts w:hint="eastAsia"/>
                <w:sz w:val="24"/>
                <w:szCs w:val="24"/>
              </w:rPr>
              <w:t>経　　過　　欄</w:t>
            </w:r>
          </w:p>
        </w:tc>
      </w:tr>
      <w:tr w:rsidR="00CA658F" w:rsidRPr="008862CB" w:rsidTr="00441B9E">
        <w:trPr>
          <w:cantSplit/>
          <w:trHeight w:val="2002"/>
        </w:trPr>
        <w:tc>
          <w:tcPr>
            <w:tcW w:w="4536" w:type="dxa"/>
            <w:gridSpan w:val="4"/>
            <w:vAlign w:val="center"/>
          </w:tcPr>
          <w:p w:rsidR="00CA658F" w:rsidRPr="008862CB" w:rsidRDefault="00CA658F">
            <w:pPr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gridSpan w:val="4"/>
            <w:vAlign w:val="center"/>
          </w:tcPr>
          <w:p w:rsidR="00CA658F" w:rsidRPr="008862CB" w:rsidRDefault="00CA658F">
            <w:pPr>
              <w:rPr>
                <w:sz w:val="24"/>
                <w:szCs w:val="24"/>
              </w:rPr>
            </w:pPr>
            <w:r w:rsidRPr="008862C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CA658F" w:rsidRDefault="004570C7" w:rsidP="004570C7">
      <w:pPr>
        <w:spacing w:before="100" w:before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この用紙の大きさは、日本産業規格A4とすること。</w:t>
      </w:r>
    </w:p>
    <w:p w:rsidR="004570C7" w:rsidRDefault="004570C7" w:rsidP="004570C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法人にあっては、その名称、代表者氏名</w:t>
      </w:r>
      <w:r w:rsidR="00F74109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主たる事務所の所在地を記入すること。</w:t>
      </w:r>
    </w:p>
    <w:p w:rsidR="004570C7" w:rsidRDefault="004570C7" w:rsidP="004570C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届出設備の概要</w:t>
      </w:r>
      <w:r w:rsidR="003D1DCD">
        <w:rPr>
          <w:rFonts w:hint="eastAsia"/>
          <w:sz w:val="24"/>
          <w:szCs w:val="24"/>
        </w:rPr>
        <w:t>の</w:t>
      </w:r>
      <w:bookmarkStart w:id="0" w:name="_GoBack"/>
      <w:bookmarkEnd w:id="0"/>
      <w:r>
        <w:rPr>
          <w:rFonts w:hint="eastAsia"/>
          <w:sz w:val="24"/>
          <w:szCs w:val="24"/>
        </w:rPr>
        <w:t>欄に書き込めない事項は、別紙に記載して添付すること。</w:t>
      </w:r>
    </w:p>
    <w:p w:rsidR="004570C7" w:rsidRDefault="004570C7">
      <w:pPr>
        <w:rPr>
          <w:rFonts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</w:t>
      </w:r>
      <w:r>
        <w:rPr>
          <w:rFonts w:hAnsi="ＭＳ 明朝" w:cs="ＭＳ 明朝" w:hint="eastAsia"/>
          <w:sz w:val="24"/>
          <w:szCs w:val="24"/>
        </w:rPr>
        <w:t>※印の欄は、記入しないこと。</w:t>
      </w:r>
    </w:p>
    <w:p w:rsidR="004570C7" w:rsidRPr="008862CB" w:rsidRDefault="004570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５　当該設備の設計図書を添付すること。</w:t>
      </w:r>
    </w:p>
    <w:sectPr w:rsidR="004570C7" w:rsidRPr="008862CB" w:rsidSect="008862CB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9A5" w:rsidRDefault="00AC49A5" w:rsidP="000E1BE4">
      <w:r>
        <w:separator/>
      </w:r>
    </w:p>
  </w:endnote>
  <w:endnote w:type="continuationSeparator" w:id="0">
    <w:p w:rsidR="00AC49A5" w:rsidRDefault="00AC49A5" w:rsidP="000E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9A5" w:rsidRDefault="00AC49A5" w:rsidP="000E1BE4">
      <w:r>
        <w:separator/>
      </w:r>
    </w:p>
  </w:footnote>
  <w:footnote w:type="continuationSeparator" w:id="0">
    <w:p w:rsidR="00AC49A5" w:rsidRDefault="00AC49A5" w:rsidP="000E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8F"/>
    <w:rsid w:val="000B07D1"/>
    <w:rsid w:val="000E1BE4"/>
    <w:rsid w:val="001D48AF"/>
    <w:rsid w:val="003D1DCD"/>
    <w:rsid w:val="00441B9E"/>
    <w:rsid w:val="00453DD0"/>
    <w:rsid w:val="004570C7"/>
    <w:rsid w:val="004F1376"/>
    <w:rsid w:val="00677B3F"/>
    <w:rsid w:val="006B783F"/>
    <w:rsid w:val="00837923"/>
    <w:rsid w:val="00845311"/>
    <w:rsid w:val="008862CB"/>
    <w:rsid w:val="00950D6A"/>
    <w:rsid w:val="00AC49A5"/>
    <w:rsid w:val="00BC54AB"/>
    <w:rsid w:val="00CA658F"/>
    <w:rsid w:val="00EE6519"/>
    <w:rsid w:val="00EF694B"/>
    <w:rsid w:val="00F7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B7F40"/>
  <w14:defaultImageDpi w14:val="0"/>
  <w15:docId w15:val="{85D153E2-CC38-4046-95C6-14FE63B2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7</cp:revision>
  <dcterms:created xsi:type="dcterms:W3CDTF">2023-06-22T00:16:00Z</dcterms:created>
  <dcterms:modified xsi:type="dcterms:W3CDTF">2023-08-30T07:53:00Z</dcterms:modified>
</cp:coreProperties>
</file>