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A8" w:rsidRPr="001B4858" w:rsidRDefault="008B0901">
      <w:pPr>
        <w:jc w:val="left"/>
        <w:rPr>
          <w:sz w:val="24"/>
          <w:szCs w:val="24"/>
        </w:rPr>
      </w:pPr>
      <w:r w:rsidRPr="001B4858">
        <w:rPr>
          <w:rFonts w:hint="eastAsia"/>
          <w:sz w:val="24"/>
          <w:szCs w:val="24"/>
        </w:rPr>
        <w:t>様式第</w:t>
      </w:r>
      <w:r w:rsidRPr="001B4858">
        <w:rPr>
          <w:sz w:val="24"/>
          <w:szCs w:val="24"/>
        </w:rPr>
        <w:t>11</w:t>
      </w:r>
      <w:r w:rsidRPr="001B4858">
        <w:rPr>
          <w:rFonts w:hint="eastAsia"/>
          <w:sz w:val="24"/>
          <w:szCs w:val="24"/>
        </w:rPr>
        <w:t>号</w:t>
      </w:r>
      <w:r w:rsidRPr="001B4858">
        <w:rPr>
          <w:sz w:val="24"/>
          <w:szCs w:val="24"/>
        </w:rPr>
        <w:t>(</w:t>
      </w:r>
      <w:r w:rsidRPr="001B4858">
        <w:rPr>
          <w:rFonts w:hint="eastAsia"/>
          <w:sz w:val="24"/>
          <w:szCs w:val="24"/>
        </w:rPr>
        <w:t>第</w:t>
      </w:r>
      <w:r w:rsidRPr="001B4858">
        <w:rPr>
          <w:sz w:val="24"/>
          <w:szCs w:val="24"/>
        </w:rPr>
        <w:t>13</w:t>
      </w:r>
      <w:r w:rsidRPr="001B4858">
        <w:rPr>
          <w:rFonts w:hint="eastAsia"/>
          <w:sz w:val="24"/>
          <w:szCs w:val="24"/>
        </w:rPr>
        <w:t>条関係</w:t>
      </w:r>
      <w:r w:rsidRPr="001B4858">
        <w:rPr>
          <w:sz w:val="24"/>
          <w:szCs w:val="24"/>
        </w:rPr>
        <w:t>)</w:t>
      </w:r>
    </w:p>
    <w:p w:rsidR="00F93CA8" w:rsidRPr="001B4858" w:rsidRDefault="00F93CA8">
      <w:pPr>
        <w:spacing w:after="120"/>
        <w:jc w:val="center"/>
        <w:rPr>
          <w:sz w:val="24"/>
          <w:szCs w:val="24"/>
        </w:rPr>
      </w:pPr>
      <w:r w:rsidRPr="001B4858">
        <w:rPr>
          <w:rFonts w:hint="eastAsia"/>
          <w:spacing w:val="105"/>
          <w:sz w:val="24"/>
          <w:szCs w:val="24"/>
        </w:rPr>
        <w:t>催物開催届出</w:t>
      </w:r>
      <w:r w:rsidRPr="001B4858">
        <w:rPr>
          <w:rFonts w:hint="eastAsia"/>
          <w:sz w:val="24"/>
          <w:szCs w:val="24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70"/>
        <w:gridCol w:w="1743"/>
        <w:gridCol w:w="871"/>
        <w:gridCol w:w="222"/>
        <w:gridCol w:w="566"/>
        <w:gridCol w:w="568"/>
        <w:gridCol w:w="586"/>
        <w:gridCol w:w="406"/>
        <w:gridCol w:w="284"/>
        <w:gridCol w:w="2126"/>
      </w:tblGrid>
      <w:tr w:rsidR="00F93CA8" w:rsidRPr="001B4858" w:rsidTr="001B4858">
        <w:trPr>
          <w:trHeight w:val="1770"/>
        </w:trPr>
        <w:tc>
          <w:tcPr>
            <w:tcW w:w="9072" w:type="dxa"/>
            <w:gridSpan w:val="11"/>
            <w:vAlign w:val="center"/>
          </w:tcPr>
          <w:p w:rsidR="00F93CA8" w:rsidRPr="001B4858" w:rsidRDefault="00F93CA8" w:rsidP="001B4858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93CA8" w:rsidRPr="001B4858" w:rsidRDefault="001B4858" w:rsidP="001B485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F93CA8" w:rsidRPr="001B4858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F93CA8" w:rsidRPr="001B4858" w:rsidRDefault="00F93CA8">
            <w:pPr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F93CA8" w:rsidRDefault="00F93CA8">
            <w:pPr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1B4858" w:rsidRPr="001B4858" w:rsidRDefault="001B48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</w:t>
            </w:r>
          </w:p>
          <w:p w:rsidR="00F93CA8" w:rsidRPr="001B4858" w:rsidRDefault="00F93CA8" w:rsidP="001B4858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3CA8" w:rsidRPr="001B4858" w:rsidTr="00C61FD6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F93CA8" w:rsidRPr="001B4858" w:rsidRDefault="001B4858" w:rsidP="001B48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070" w:type="dxa"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72" w:type="dxa"/>
            <w:gridSpan w:val="9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3CA8" w:rsidRPr="001B4858" w:rsidTr="00C61FD6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4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F93CA8" w:rsidRPr="001B4858" w:rsidRDefault="001B485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本来の</w:t>
            </w:r>
            <w:r w:rsidR="00F93CA8" w:rsidRPr="001B4858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10" w:type="dxa"/>
            <w:gridSpan w:val="2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1FD6" w:rsidRPr="001B4858" w:rsidTr="00C61FD6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C61FD6" w:rsidRPr="001B4858" w:rsidRDefault="00C61FD6">
            <w:pPr>
              <w:jc w:val="center"/>
              <w:rPr>
                <w:sz w:val="24"/>
                <w:szCs w:val="24"/>
              </w:rPr>
            </w:pPr>
            <w:r w:rsidRPr="001B4858">
              <w:rPr>
                <w:rFonts w:hint="eastAsia"/>
                <w:spacing w:val="60"/>
                <w:sz w:val="24"/>
                <w:szCs w:val="24"/>
              </w:rPr>
              <w:t>使用箇</w:t>
            </w:r>
            <w:r w:rsidRPr="001B48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813" w:type="dxa"/>
            <w:gridSpan w:val="2"/>
            <w:vAlign w:val="center"/>
          </w:tcPr>
          <w:p w:rsidR="00C61FD6" w:rsidRPr="001B4858" w:rsidRDefault="00C61FD6" w:rsidP="00C61F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2813" w:type="dxa"/>
            <w:gridSpan w:val="5"/>
            <w:vAlign w:val="center"/>
          </w:tcPr>
          <w:p w:rsidR="00C61FD6" w:rsidRPr="001B4858" w:rsidRDefault="00C61FD6" w:rsidP="00C61F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816" w:type="dxa"/>
            <w:gridSpan w:val="3"/>
            <w:vAlign w:val="center"/>
          </w:tcPr>
          <w:p w:rsidR="00C61FD6" w:rsidRPr="001B4858" w:rsidRDefault="00C61FD6" w:rsidP="00C61F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客席の構造</w:t>
            </w:r>
          </w:p>
        </w:tc>
      </w:tr>
      <w:tr w:rsidR="00F93CA8" w:rsidRPr="001B4858" w:rsidTr="00C61FD6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13" w:type="dxa"/>
            <w:gridSpan w:val="5"/>
            <w:vAlign w:val="center"/>
          </w:tcPr>
          <w:p w:rsidR="00F93CA8" w:rsidRPr="001B4858" w:rsidRDefault="00F93CA8" w:rsidP="00C61FD6">
            <w:pPr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  <w:r w:rsidR="00C61FD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816" w:type="dxa"/>
            <w:gridSpan w:val="3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1FD6" w:rsidRPr="001B4858" w:rsidTr="00C61FD6"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C61FD6" w:rsidRPr="001B4858" w:rsidRDefault="00C61FD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61FD6" w:rsidRPr="001B4858" w:rsidRDefault="00C61FD6" w:rsidP="00C61FD6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消防用設備等</w:t>
            </w:r>
            <w:r>
              <w:rPr>
                <w:rFonts w:hint="eastAsia"/>
                <w:sz w:val="24"/>
                <w:szCs w:val="24"/>
              </w:rPr>
              <w:t>又は特殊消防用設備等</w:t>
            </w:r>
            <w:r w:rsidRPr="001B4858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5629" w:type="dxa"/>
            <w:gridSpan w:val="8"/>
            <w:vAlign w:val="center"/>
          </w:tcPr>
          <w:p w:rsidR="00C61FD6" w:rsidRPr="001B4858" w:rsidRDefault="00C61FD6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3CA8" w:rsidRPr="001B4858" w:rsidTr="00C61FD6">
        <w:trPr>
          <w:cantSplit/>
          <w:trHeight w:val="680"/>
        </w:trPr>
        <w:tc>
          <w:tcPr>
            <w:tcW w:w="1700" w:type="dxa"/>
            <w:gridSpan w:val="2"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372" w:type="dxa"/>
            <w:gridSpan w:val="9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3CA8" w:rsidRPr="001B4858" w:rsidTr="00C61FD6">
        <w:trPr>
          <w:cantSplit/>
          <w:trHeight w:val="680"/>
        </w:trPr>
        <w:tc>
          <w:tcPr>
            <w:tcW w:w="1700" w:type="dxa"/>
            <w:gridSpan w:val="2"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2614" w:type="dxa"/>
            <w:gridSpan w:val="2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gridSpan w:val="3"/>
            <w:vAlign w:val="center"/>
          </w:tcPr>
          <w:p w:rsidR="00F93CA8" w:rsidRPr="001B4858" w:rsidRDefault="00F93CA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3402" w:type="dxa"/>
            <w:gridSpan w:val="4"/>
            <w:vAlign w:val="center"/>
          </w:tcPr>
          <w:p w:rsidR="00F93CA8" w:rsidRPr="001B4858" w:rsidRDefault="00F93CA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B4858" w:rsidRPr="001B4858" w:rsidTr="00C61FD6">
        <w:trPr>
          <w:cantSplit/>
          <w:trHeight w:val="680"/>
        </w:trPr>
        <w:tc>
          <w:tcPr>
            <w:tcW w:w="1700" w:type="dxa"/>
            <w:gridSpan w:val="2"/>
            <w:vAlign w:val="center"/>
          </w:tcPr>
          <w:p w:rsidR="001B4858" w:rsidRPr="001B4858" w:rsidRDefault="001B4858" w:rsidP="001B485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614" w:type="dxa"/>
            <w:gridSpan w:val="2"/>
            <w:vAlign w:val="center"/>
          </w:tcPr>
          <w:p w:rsidR="001B4858" w:rsidRPr="001B4858" w:rsidRDefault="001B4858" w:rsidP="00C61FD6">
            <w:pPr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  <w:r w:rsidR="00C61F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32" w:type="dxa"/>
            <w:gridSpan w:val="6"/>
            <w:vAlign w:val="center"/>
          </w:tcPr>
          <w:p w:rsidR="001B4858" w:rsidRPr="001B4858" w:rsidRDefault="001B485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126" w:type="dxa"/>
            <w:vAlign w:val="center"/>
          </w:tcPr>
          <w:p w:rsidR="001B4858" w:rsidRPr="001B4858" w:rsidRDefault="001B4858" w:rsidP="001B4858">
            <w:pPr>
              <w:jc w:val="right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B4858" w:rsidRPr="001B4858" w:rsidTr="00C61FD6">
        <w:trPr>
          <w:cantSplit/>
          <w:trHeight w:val="680"/>
        </w:trPr>
        <w:tc>
          <w:tcPr>
            <w:tcW w:w="1700" w:type="dxa"/>
            <w:gridSpan w:val="2"/>
            <w:vAlign w:val="center"/>
          </w:tcPr>
          <w:p w:rsidR="001B4858" w:rsidRPr="001B4858" w:rsidRDefault="001B4858" w:rsidP="001B485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pacing w:val="24"/>
                <w:position w:val="20"/>
                <w:sz w:val="24"/>
                <w:szCs w:val="24"/>
              </w:rPr>
              <w:t>防火管理</w:t>
            </w:r>
            <w:r w:rsidRPr="001B4858">
              <w:rPr>
                <w:rFonts w:hint="eastAsia"/>
                <w:position w:val="20"/>
                <w:sz w:val="24"/>
                <w:szCs w:val="24"/>
              </w:rPr>
              <w:t>者</w:t>
            </w:r>
            <w:r w:rsidRPr="001B48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2" w:type="dxa"/>
            <w:gridSpan w:val="9"/>
            <w:vAlign w:val="center"/>
          </w:tcPr>
          <w:p w:rsidR="001B4858" w:rsidRPr="001B4858" w:rsidRDefault="001B4858" w:rsidP="001B4858">
            <w:pPr>
              <w:jc w:val="center"/>
              <w:rPr>
                <w:sz w:val="24"/>
                <w:szCs w:val="24"/>
              </w:rPr>
            </w:pPr>
          </w:p>
        </w:tc>
      </w:tr>
      <w:tr w:rsidR="001B4858" w:rsidRPr="001B4858" w:rsidTr="00C61FD6">
        <w:trPr>
          <w:cantSplit/>
          <w:trHeight w:val="680"/>
        </w:trPr>
        <w:tc>
          <w:tcPr>
            <w:tcW w:w="1700" w:type="dxa"/>
            <w:gridSpan w:val="2"/>
            <w:vAlign w:val="center"/>
          </w:tcPr>
          <w:p w:rsidR="001B4858" w:rsidRPr="001B4858" w:rsidRDefault="001B4858" w:rsidP="001B4858">
            <w:pPr>
              <w:jc w:val="distribute"/>
              <w:rPr>
                <w:sz w:val="24"/>
                <w:szCs w:val="24"/>
              </w:rPr>
            </w:pPr>
            <w:r w:rsidRPr="001B4858">
              <w:rPr>
                <w:rFonts w:hint="eastAsia"/>
                <w:spacing w:val="140"/>
                <w:position w:val="20"/>
                <w:sz w:val="24"/>
                <w:szCs w:val="24"/>
              </w:rPr>
              <w:t>その</w:t>
            </w:r>
            <w:r w:rsidRPr="001B4858">
              <w:rPr>
                <w:rFonts w:hint="eastAsia"/>
                <w:position w:val="20"/>
                <w:sz w:val="24"/>
                <w:szCs w:val="24"/>
              </w:rPr>
              <w:t>他</w:t>
            </w:r>
            <w:r w:rsidRPr="001B4858">
              <w:rPr>
                <w:rFonts w:hint="eastAsia"/>
                <w:sz w:val="24"/>
                <w:szCs w:val="24"/>
              </w:rPr>
              <w:t>必要な事項</w:t>
            </w:r>
          </w:p>
        </w:tc>
        <w:tc>
          <w:tcPr>
            <w:tcW w:w="7372" w:type="dxa"/>
            <w:gridSpan w:val="9"/>
            <w:vAlign w:val="center"/>
          </w:tcPr>
          <w:p w:rsidR="001B4858" w:rsidRPr="001B4858" w:rsidRDefault="001B4858" w:rsidP="001B485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B4858" w:rsidRPr="001B4858" w:rsidTr="004A3F66">
        <w:trPr>
          <w:cantSplit/>
          <w:trHeight w:val="454"/>
        </w:trPr>
        <w:tc>
          <w:tcPr>
            <w:tcW w:w="4536" w:type="dxa"/>
            <w:gridSpan w:val="5"/>
            <w:vAlign w:val="center"/>
          </w:tcPr>
          <w:p w:rsidR="001B4858" w:rsidRPr="001B4858" w:rsidRDefault="001B4858" w:rsidP="001B4858">
            <w:pPr>
              <w:jc w:val="center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※</w:t>
            </w:r>
            <w:r w:rsidR="00C61FD6"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gridSpan w:val="6"/>
            <w:vAlign w:val="center"/>
          </w:tcPr>
          <w:p w:rsidR="001B4858" w:rsidRPr="001B4858" w:rsidRDefault="001B4858" w:rsidP="001B4858">
            <w:pPr>
              <w:jc w:val="center"/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>※</w:t>
            </w:r>
            <w:r w:rsidR="00C61FD6">
              <w:rPr>
                <w:rFonts w:hint="eastAsia"/>
                <w:sz w:val="24"/>
                <w:szCs w:val="24"/>
              </w:rPr>
              <w:t xml:space="preserve">　経　　過　　欄</w:t>
            </w:r>
          </w:p>
        </w:tc>
      </w:tr>
      <w:tr w:rsidR="001B4858" w:rsidRPr="001B4858" w:rsidTr="00C61FD6">
        <w:trPr>
          <w:cantSplit/>
          <w:trHeight w:val="1635"/>
        </w:trPr>
        <w:tc>
          <w:tcPr>
            <w:tcW w:w="4536" w:type="dxa"/>
            <w:gridSpan w:val="5"/>
            <w:vAlign w:val="center"/>
          </w:tcPr>
          <w:p w:rsidR="001B4858" w:rsidRPr="001B4858" w:rsidRDefault="001B4858" w:rsidP="001B485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1B4858" w:rsidRPr="001B4858" w:rsidRDefault="001B4858" w:rsidP="001B4858">
            <w:pPr>
              <w:rPr>
                <w:sz w:val="24"/>
                <w:szCs w:val="24"/>
              </w:rPr>
            </w:pPr>
            <w:r w:rsidRPr="001B485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93CA8" w:rsidRDefault="00C61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C61FD6" w:rsidRDefault="00C61FD6" w:rsidP="002E0CD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法人にあっては、その名称、代表者氏名</w:t>
      </w:r>
      <w:r w:rsidR="002F159B">
        <w:rPr>
          <w:rFonts w:hint="eastAsia"/>
          <w:sz w:val="24"/>
          <w:szCs w:val="24"/>
        </w:rPr>
        <w:t>及び</w:t>
      </w:r>
      <w:bookmarkStart w:id="0" w:name="_GoBack"/>
      <w:bookmarkEnd w:id="0"/>
      <w:r>
        <w:rPr>
          <w:rFonts w:hint="eastAsia"/>
          <w:sz w:val="24"/>
          <w:szCs w:val="24"/>
        </w:rPr>
        <w:t>主たる事務所の所在地を記入すること。</w:t>
      </w:r>
    </w:p>
    <w:p w:rsidR="00C61FD6" w:rsidRDefault="00C61FD6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C61FD6" w:rsidRPr="001B4858" w:rsidRDefault="00C61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使用する防火対象物の略図を添付すること。</w:t>
      </w:r>
    </w:p>
    <w:sectPr w:rsidR="00C61FD6" w:rsidRPr="001B4858" w:rsidSect="001B485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95" w:rsidRDefault="005A6195" w:rsidP="000E1BE4">
      <w:r>
        <w:separator/>
      </w:r>
    </w:p>
  </w:endnote>
  <w:endnote w:type="continuationSeparator" w:id="0">
    <w:p w:rsidR="005A6195" w:rsidRDefault="005A6195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95" w:rsidRDefault="005A6195" w:rsidP="000E1BE4">
      <w:r>
        <w:separator/>
      </w:r>
    </w:p>
  </w:footnote>
  <w:footnote w:type="continuationSeparator" w:id="0">
    <w:p w:rsidR="005A6195" w:rsidRDefault="005A6195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A8"/>
    <w:rsid w:val="000E1BE4"/>
    <w:rsid w:val="001B4858"/>
    <w:rsid w:val="00296222"/>
    <w:rsid w:val="002E0CDC"/>
    <w:rsid w:val="002F159B"/>
    <w:rsid w:val="003C51A2"/>
    <w:rsid w:val="004220B7"/>
    <w:rsid w:val="00485C4B"/>
    <w:rsid w:val="004A3F66"/>
    <w:rsid w:val="004B7B73"/>
    <w:rsid w:val="005A6195"/>
    <w:rsid w:val="007D1C4D"/>
    <w:rsid w:val="008B0901"/>
    <w:rsid w:val="00AA0083"/>
    <w:rsid w:val="00AF524E"/>
    <w:rsid w:val="00BA231B"/>
    <w:rsid w:val="00C61FD6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59328"/>
  <w14:defaultImageDpi w14:val="0"/>
  <w15:docId w15:val="{25E8E3EF-7037-4445-9A31-22E7F14A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dcterms:created xsi:type="dcterms:W3CDTF">2023-06-22T04:40:00Z</dcterms:created>
  <dcterms:modified xsi:type="dcterms:W3CDTF">2023-08-30T07:24:00Z</dcterms:modified>
</cp:coreProperties>
</file>