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186A5" w14:textId="5F6645E1" w:rsidR="000974A8" w:rsidRPr="002E4ED8" w:rsidRDefault="000974A8" w:rsidP="000974A8">
      <w:pPr>
        <w:spacing w:after="0" w:line="0" w:lineRule="atLeast"/>
        <w:ind w:left="843" w:hangingChars="300" w:hanging="843"/>
        <w:jc w:val="center"/>
        <w:rPr>
          <w:b/>
          <w:color w:val="000000" w:themeColor="text1"/>
          <w:sz w:val="28"/>
          <w:szCs w:val="28"/>
          <w:lang w:eastAsia="ja-JP"/>
        </w:rPr>
      </w:pPr>
      <w:r w:rsidRPr="002E4ED8">
        <w:rPr>
          <w:rFonts w:hint="eastAsia"/>
          <w:b/>
          <w:color w:val="000000" w:themeColor="text1"/>
          <w:sz w:val="28"/>
          <w:szCs w:val="28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1F302E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FCAC759" w14:textId="0D30DB89" w:rsidR="000974A8" w:rsidRPr="006A052D" w:rsidRDefault="00EE107D" w:rsidP="00EE107D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愛南町消防本部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sz w:val="24"/>
                <w:szCs w:val="24"/>
              </w:rPr>
              <w:t>消防長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014E794D" w14:textId="77777777" w:rsidR="00221E87" w:rsidRPr="006A052D" w:rsidRDefault="00221E87" w:rsidP="001F302E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A903BE4" w14:textId="4E794B9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申請者</w:t>
            </w:r>
            <w:r w:rsidR="00EE107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EE107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</w:t>
            </w:r>
          </w:p>
          <w:p w14:paraId="4A566728" w14:textId="1325B91F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</w:t>
            </w:r>
            <w:r w:rsidR="00EE107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</w:p>
          <w:p w14:paraId="6FC039DA" w14:textId="309877D3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</w:t>
            </w:r>
            <w:r w:rsidR="00EE107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</w:t>
            </w:r>
            <w:r w:rsidR="004716B7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3C78559C" w14:textId="349B8CE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EE107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1F302E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1F302E" w:rsidRDefault="000974A8" w:rsidP="001F302E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1F302E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E14B9BD" w14:textId="1A66EC45" w:rsidR="000974A8" w:rsidRPr="006A052D" w:rsidRDefault="000974A8" w:rsidP="00D05BAB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</w:t>
            </w:r>
            <w:r w:rsidR="00CF5096">
              <w:rPr>
                <w:rFonts w:hint="eastAsia"/>
                <w:color w:val="000000" w:themeColor="text1"/>
                <w:sz w:val="24"/>
                <w:szCs w:val="24"/>
              </w:rPr>
              <w:t>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6D03BB4C" w:rsidR="000974A8" w:rsidRPr="006A052D" w:rsidRDefault="000974A8" w:rsidP="00D05BAB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</w:t>
            </w:r>
            <w:r w:rsidR="00CF5096">
              <w:rPr>
                <w:rFonts w:hint="eastAsia"/>
                <w:color w:val="000000" w:themeColor="text1"/>
                <w:sz w:val="24"/>
                <w:szCs w:val="24"/>
              </w:rPr>
              <w:t>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D05BAB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D05BAB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E00D28">
              <w:trPr>
                <w:trHeight w:val="508"/>
              </w:trPr>
              <w:tc>
                <w:tcPr>
                  <w:tcW w:w="2693" w:type="dxa"/>
                  <w:vAlign w:val="center"/>
                </w:tcPr>
                <w:p w14:paraId="4E98E072" w14:textId="77777777" w:rsidR="00AD2CFF" w:rsidRPr="006A052D" w:rsidRDefault="00AD2CFF" w:rsidP="00E00D28">
                  <w:pPr>
                    <w:spacing w:line="0" w:lineRule="atLeast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59E74A02" w14:textId="77777777" w:rsidR="00AD2CFF" w:rsidRPr="006A052D" w:rsidRDefault="00AD2CFF" w:rsidP="00E00D28">
                  <w:pPr>
                    <w:spacing w:line="0" w:lineRule="atLeast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190F0B57" w14:textId="77777777" w:rsidR="00AD2CFF" w:rsidRPr="006A052D" w:rsidRDefault="00AD2CFF" w:rsidP="00E00D28">
                  <w:pPr>
                    <w:spacing w:line="0" w:lineRule="atLeast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D05BAB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49E6EA31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5C07DE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  <w:r w:rsidR="005C07DE">
              <w:rPr>
                <w:rFonts w:hint="eastAsia"/>
                <w:color w:val="000000" w:themeColor="text1"/>
                <w:sz w:val="24"/>
                <w:szCs w:val="24"/>
              </w:rPr>
              <w:t>。</w:t>
            </w:r>
          </w:p>
          <w:p w14:paraId="04F8227D" w14:textId="08AB626D" w:rsidR="00797494" w:rsidRPr="006A052D" w:rsidRDefault="00797494" w:rsidP="001F302E">
            <w:pPr>
              <w:spacing w:line="0" w:lineRule="atLeast"/>
              <w:ind w:left="720" w:hangingChars="300"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E4FD566" w14:textId="77777777" w:rsidR="000974A8" w:rsidRPr="006A052D" w:rsidRDefault="00797494" w:rsidP="00D05BAB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A84BF1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住宅宿泊事業法</w:t>
            </w:r>
            <w:r w:rsidR="000974A8" w:rsidRPr="00A84BF1"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  <w:t>（</w:t>
            </w:r>
            <w:r w:rsidR="000974A8" w:rsidRPr="00A84BF1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平成</w:t>
            </w:r>
            <w:r w:rsidR="000974A8" w:rsidRPr="00A84BF1"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  <w:t>29年法律第65号）</w:t>
            </w:r>
            <w:r w:rsidR="000974A8" w:rsidRPr="00A84BF1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第３条</w:t>
            </w:r>
            <w:r w:rsidR="007D04F8" w:rsidRPr="00A84BF1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第１項</w:t>
            </w:r>
            <w:r w:rsidR="000974A8" w:rsidRPr="00A84BF1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の規定による届出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A84BF1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住宅宿泊事業法（平成</w:t>
            </w:r>
            <w:r w:rsidRPr="00A84BF1"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  <w:t>29</w:t>
            </w:r>
            <w:r w:rsidRPr="00A84BF1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年法律第</w:t>
            </w:r>
            <w:r w:rsidRPr="00A84BF1"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  <w:t>65</w:t>
            </w:r>
            <w:r w:rsidRPr="00A84BF1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号）第３条第４項</w:t>
            </w:r>
            <w:r w:rsidRPr="00A84BF1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の規定による届出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B00C547" w14:textId="77777777" w:rsidR="00EE107D" w:rsidRDefault="00EE107D" w:rsidP="00EE107D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71AE52D8" w14:textId="77777777" w:rsidR="00EE107D" w:rsidRDefault="00EE107D" w:rsidP="00EE107D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58FE203B" w14:textId="77777777" w:rsidR="00EE107D" w:rsidRDefault="00EE107D" w:rsidP="00EE107D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1803851E" w14:textId="594E855E" w:rsidR="00EE107D" w:rsidRDefault="00EE107D" w:rsidP="00EE107D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45F4436" w14:textId="77777777" w:rsidR="00EE107D" w:rsidRDefault="00EE107D" w:rsidP="00EE107D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5933832F" w14:textId="4640533C" w:rsidR="00EE107D" w:rsidRPr="006A052D" w:rsidRDefault="00EE107D" w:rsidP="00EE107D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00261601" w14:textId="77777777" w:rsidR="00414BD1" w:rsidRDefault="00414BD1" w:rsidP="00EE107D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2862551E" w14:textId="216AE095" w:rsidR="00EE107D" w:rsidRDefault="00414BD1" w:rsidP="00414BD1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交付番号</w:t>
            </w:r>
          </w:p>
          <w:p w14:paraId="7323CBD3" w14:textId="77777777" w:rsidR="00EE107D" w:rsidRDefault="00EE107D" w:rsidP="00EE107D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254D1CA" w14:textId="315D1D87" w:rsidR="00EE107D" w:rsidRDefault="00414BD1" w:rsidP="00EE107D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交付年月日</w:t>
            </w:r>
          </w:p>
          <w:p w14:paraId="25BCB029" w14:textId="77777777" w:rsidR="00EE107D" w:rsidRDefault="00EE107D" w:rsidP="00EE107D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283C8B6D" w14:textId="52BEDEB3" w:rsidR="00EE107D" w:rsidRPr="006A052D" w:rsidRDefault="00EE107D" w:rsidP="00EE107D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0FF5DD9A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</w:t>
      </w:r>
      <w:r w:rsidR="00EE107D">
        <w:rPr>
          <w:rFonts w:hint="eastAsia"/>
          <w:color w:val="000000" w:themeColor="text1"/>
          <w:sz w:val="20"/>
          <w:szCs w:val="24"/>
          <w:lang w:eastAsia="ja-JP"/>
        </w:rPr>
        <w:t>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3EC4073" w14:textId="5EDC0752" w:rsidR="002560DD" w:rsidRPr="008217F0" w:rsidRDefault="00204CF7" w:rsidP="00EE107D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2560DD" w:rsidRPr="008217F0" w:rsidSect="00EE107D">
      <w:pgSz w:w="12240" w:h="15840" w:code="1"/>
      <w:pgMar w:top="1134" w:right="1440" w:bottom="851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A8165" w14:textId="77777777" w:rsidR="007D05D6" w:rsidRDefault="007D05D6" w:rsidP="00E03D14">
      <w:pPr>
        <w:spacing w:after="0" w:line="240" w:lineRule="auto"/>
      </w:pPr>
      <w:r>
        <w:separator/>
      </w:r>
    </w:p>
  </w:endnote>
  <w:endnote w:type="continuationSeparator" w:id="0">
    <w:p w14:paraId="7241E089" w14:textId="77777777" w:rsidR="007D05D6" w:rsidRDefault="007D05D6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51C3C" w14:textId="77777777" w:rsidR="007D05D6" w:rsidRDefault="007D05D6" w:rsidP="00E03D14">
      <w:pPr>
        <w:spacing w:after="0" w:line="240" w:lineRule="auto"/>
      </w:pPr>
      <w:r>
        <w:separator/>
      </w:r>
    </w:p>
  </w:footnote>
  <w:footnote w:type="continuationSeparator" w:id="0">
    <w:p w14:paraId="71E85F24" w14:textId="77777777" w:rsidR="007D05D6" w:rsidRDefault="007D05D6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9AA"/>
    <w:rsid w:val="00005B1D"/>
    <w:rsid w:val="000106F5"/>
    <w:rsid w:val="0002608C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1F302E"/>
    <w:rsid w:val="00204CF7"/>
    <w:rsid w:val="002138BA"/>
    <w:rsid w:val="00221E87"/>
    <w:rsid w:val="00235D0D"/>
    <w:rsid w:val="002560DD"/>
    <w:rsid w:val="00271F71"/>
    <w:rsid w:val="002A03E4"/>
    <w:rsid w:val="002E4ED8"/>
    <w:rsid w:val="00323140"/>
    <w:rsid w:val="00324A64"/>
    <w:rsid w:val="00333FC3"/>
    <w:rsid w:val="00334590"/>
    <w:rsid w:val="00343BF9"/>
    <w:rsid w:val="0034482C"/>
    <w:rsid w:val="0034670D"/>
    <w:rsid w:val="00346F4A"/>
    <w:rsid w:val="00350491"/>
    <w:rsid w:val="00372E71"/>
    <w:rsid w:val="003B17BB"/>
    <w:rsid w:val="003C5157"/>
    <w:rsid w:val="00405E64"/>
    <w:rsid w:val="00414BD1"/>
    <w:rsid w:val="00420532"/>
    <w:rsid w:val="004239CD"/>
    <w:rsid w:val="00434A87"/>
    <w:rsid w:val="00460397"/>
    <w:rsid w:val="00465C05"/>
    <w:rsid w:val="004716B7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07DE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05D6"/>
    <w:rsid w:val="007D1C22"/>
    <w:rsid w:val="00803958"/>
    <w:rsid w:val="008200F8"/>
    <w:rsid w:val="008217F0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84BF1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1493C"/>
    <w:rsid w:val="00C25F7A"/>
    <w:rsid w:val="00C3063B"/>
    <w:rsid w:val="00C31DFF"/>
    <w:rsid w:val="00C35B73"/>
    <w:rsid w:val="00C67722"/>
    <w:rsid w:val="00C73435"/>
    <w:rsid w:val="00C958DF"/>
    <w:rsid w:val="00CA2B48"/>
    <w:rsid w:val="00CA364C"/>
    <w:rsid w:val="00CB01C8"/>
    <w:rsid w:val="00CE36AC"/>
    <w:rsid w:val="00CF03FB"/>
    <w:rsid w:val="00CF5096"/>
    <w:rsid w:val="00CF688B"/>
    <w:rsid w:val="00D05BA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0D28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EE107D"/>
    <w:rsid w:val="00EE2322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7495CF2B-5603-4E1F-8D6C-67A84D71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98A45-5B7F-4787-A3DA-0FF36A4A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大塚　祐矢</dc:creator>
  <cp:lastModifiedBy>愛南町</cp:lastModifiedBy>
  <cp:revision>12</cp:revision>
  <cp:lastPrinted>2023-09-15T07:06:00Z</cp:lastPrinted>
  <dcterms:created xsi:type="dcterms:W3CDTF">2020-06-19T10:59:00Z</dcterms:created>
  <dcterms:modified xsi:type="dcterms:W3CDTF">2023-09-15T07:06:00Z</dcterms:modified>
</cp:coreProperties>
</file>